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C7" w:rsidRDefault="00AC0815" w:rsidP="00AC0815">
      <w:pPr>
        <w:pStyle w:val="Title"/>
      </w:pPr>
      <w:r>
        <w:t>Цели и задачи семестра</w:t>
      </w:r>
    </w:p>
    <w:p w:rsidR="00A903CD" w:rsidRDefault="00A903CD" w:rsidP="00A903CD">
      <w:pPr>
        <w:pStyle w:val="Heading2"/>
        <w:jc w:val="center"/>
      </w:pPr>
      <w:bookmarkStart w:id="0" w:name="124"/>
      <w:r w:rsidRPr="0001738F">
        <w:t>Библейские уроки Ветхий Завет</w:t>
      </w:r>
      <w:bookmarkStart w:id="1" w:name="62"/>
    </w:p>
    <w:bookmarkEnd w:id="1"/>
    <w:p w:rsidR="00A903CD" w:rsidRPr="00A903CD" w:rsidRDefault="00A903CD" w:rsidP="00A903CD">
      <w:pPr>
        <w:pStyle w:val="Heading2"/>
        <w:jc w:val="center"/>
      </w:pPr>
      <w:r>
        <w:t>Великие различия: уроки из жизни Давида и Соломона</w:t>
      </w:r>
    </w:p>
    <w:p w:rsidR="00AC0815" w:rsidRPr="004E4886" w:rsidRDefault="00A903CD" w:rsidP="00AC0815">
      <w:pPr>
        <w:rPr>
          <w:rFonts w:ascii="Times New Roman" w:hAnsi="Times New Roman" w:cs="Times New Roman"/>
        </w:rPr>
      </w:pPr>
      <w:r w:rsidRPr="004E4886">
        <w:rPr>
          <w:rFonts w:ascii="Times New Roman" w:hAnsi="Times New Roman" w:cs="Times New Roman"/>
        </w:rPr>
        <w:t>1 Царств - 2 Пар.9 (исключая 3 Царств 12 - 4 Царств 25)</w:t>
      </w:r>
      <w:r w:rsidRPr="004E4886">
        <w:rPr>
          <w:rFonts w:ascii="Times New Roman" w:hAnsi="Times New Roman" w:cs="Times New Roman"/>
        </w:rPr>
        <w:br/>
      </w:r>
      <w:bookmarkEnd w:id="0"/>
    </w:p>
    <w:p w:rsidR="00D023BA" w:rsidRPr="00D023BA" w:rsidRDefault="00D023BA" w:rsidP="00D023B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Вступление для учителей к этому </w:t>
      </w:r>
      <w:r w:rsidR="0095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семестру</w:t>
      </w:r>
    </w:p>
    <w:p w:rsidR="00D023BA" w:rsidRPr="00D023BA" w:rsidRDefault="00D023BA" w:rsidP="00D023B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рассказывать о жизни Давида, используя написанные им псалмы. Имея это в виду, каждый урок следует начинать с псалмов Давида. Это необходимо потому, что слова их достаточно просты для понимания детей и имеют определенное отношение к урокам. Преподаватели должны призывать детей заучивать стихи наизусть и запоминать номера псалмов, из которых они взяты. Некоторые псалмы и их стихотворные переложения поются на известные мелодии.</w:t>
      </w:r>
    </w:p>
    <w:p w:rsidR="00D023BA" w:rsidRPr="00D023BA" w:rsidRDefault="00D023BA" w:rsidP="00AC0815"/>
    <w:p w:rsidR="00A903CD" w:rsidRDefault="00A903CD" w:rsidP="00A903CD">
      <w:pPr>
        <w:pStyle w:val="Heading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Уроки семестра</w:t>
      </w:r>
    </w:p>
    <w:p w:rsidR="00A903CD" w:rsidRPr="00A903CD" w:rsidRDefault="00A903CD" w:rsidP="00A903C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1. </w:t>
      </w:r>
      <w:r w:rsidRPr="00A90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Чем объясняется различие </w:t>
      </w:r>
    </w:p>
    <w:p w:rsidR="00A903CD" w:rsidRPr="00A903CD" w:rsidRDefault="00A903CD" w:rsidP="00A903C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возрасте может ребенок обратиться к Богу? Как это происходит? На этом уроке мы узнаем из уст Давида о его духовном опыте в детстве, что и привело к столь великой перемене всей его последующей жизни. То же самое может пережить и каждый из нас. </w:t>
      </w:r>
    </w:p>
    <w:p w:rsidR="00A903CD" w:rsidRPr="00A903CD" w:rsidRDefault="00A903CD" w:rsidP="00A903C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</w:t>
      </w:r>
      <w:r w:rsidRPr="00A90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90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Бог увидел это различие </w:t>
      </w:r>
    </w:p>
    <w:p w:rsidR="00A903CD" w:rsidRPr="00A903CD" w:rsidRDefault="00A903CD" w:rsidP="00A903C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Господь отверг семь старших сыновей </w:t>
      </w:r>
      <w:proofErr w:type="spellStart"/>
      <w:r w:rsidRPr="00A90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Иессея</w:t>
      </w:r>
      <w:proofErr w:type="spellEnd"/>
      <w:r w:rsidRPr="00A9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предпочел их младшего брата. Почему? Что ищет в нас Господь? </w:t>
      </w:r>
    </w:p>
    <w:p w:rsidR="00A903CD" w:rsidRPr="00A903CD" w:rsidRDefault="00A903CD" w:rsidP="00A903C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</w:t>
      </w:r>
      <w:r w:rsidRPr="00A90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90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Различное отношение к сражению </w:t>
      </w:r>
    </w:p>
    <w:p w:rsidR="00A903CD" w:rsidRPr="00A903CD" w:rsidRDefault="00A903CD" w:rsidP="00A903C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Саул предложил поразить Голиафа мечом и щитом, но Давид смотрел на сражение совсем с другой точки зрения. Жизнь подобна полю битвы. Как нужно относиться к ней? </w:t>
      </w:r>
    </w:p>
    <w:p w:rsidR="00A903CD" w:rsidRPr="00A903CD" w:rsidRDefault="00A903CD" w:rsidP="00A903C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90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Различие в дружбе </w:t>
      </w:r>
    </w:p>
    <w:p w:rsidR="00A903CD" w:rsidRPr="00A903CD" w:rsidRDefault="00A903CD" w:rsidP="00A903C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Ионафан</w:t>
      </w:r>
      <w:proofErr w:type="spellEnd"/>
      <w:r w:rsidRPr="00A9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Давид, потенциальные соперники на наследование трона, стали лучшими друзьями. Их дружба и для нас также служит напоминанием о любви, которую проявляет к нам Друг грешников.</w:t>
      </w:r>
    </w:p>
    <w:p w:rsidR="00A903CD" w:rsidRPr="00A903CD" w:rsidRDefault="00A903CD" w:rsidP="00A903C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90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Различие, которое обнаруживается со временем </w:t>
      </w:r>
    </w:p>
    <w:p w:rsidR="00A903CD" w:rsidRPr="00A903CD" w:rsidRDefault="00A903CD" w:rsidP="00A903C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происходит с обычным мирским человеком в середине жизни? Какие радости остаются у человека, когда уходит его юность? Давид обнаруживает, что с возрастом Господь благословляет его все больше и больше. Молодые христиане могут смотреть в будущее с уверенностью, зная, что с Господом их жизнь будет плодотворной до самого конца. Им не нужно бояться смерти. </w:t>
      </w:r>
    </w:p>
    <w:p w:rsidR="00A903CD" w:rsidRPr="00A903CD" w:rsidRDefault="00A903CD" w:rsidP="00AC0815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AC0815" w:rsidTr="00AC0815">
        <w:tc>
          <w:tcPr>
            <w:tcW w:w="4785" w:type="dxa"/>
          </w:tcPr>
          <w:p w:rsidR="00AC0815" w:rsidRDefault="00AC0815" w:rsidP="00AC0815">
            <w:pPr>
              <w:pStyle w:val="Heading1"/>
              <w:outlineLvl w:val="0"/>
            </w:pPr>
            <w:r>
              <w:t>Цели</w:t>
            </w:r>
          </w:p>
        </w:tc>
        <w:tc>
          <w:tcPr>
            <w:tcW w:w="4786" w:type="dxa"/>
          </w:tcPr>
          <w:p w:rsidR="00AC0815" w:rsidRDefault="00AC0815" w:rsidP="00AC0815">
            <w:pPr>
              <w:pStyle w:val="Heading1"/>
              <w:outlineLvl w:val="0"/>
            </w:pPr>
            <w:r>
              <w:t>Отметка о выполнении</w:t>
            </w:r>
          </w:p>
        </w:tc>
      </w:tr>
      <w:tr w:rsidR="00AC0815" w:rsidTr="00AC0815">
        <w:tc>
          <w:tcPr>
            <w:tcW w:w="4785" w:type="dxa"/>
          </w:tcPr>
          <w:p w:rsidR="00AC0815" w:rsidRDefault="00D023BA" w:rsidP="00D023BA">
            <w:pPr>
              <w:pStyle w:val="ListParagraph"/>
              <w:numPr>
                <w:ilvl w:val="0"/>
                <w:numId w:val="1"/>
              </w:numPr>
            </w:pPr>
            <w:r>
              <w:t>Рассказать</w:t>
            </w:r>
            <w:r w:rsidR="00A903CD">
              <w:t xml:space="preserve"> о преимуществах жизни верующих на примере жизни Давида</w:t>
            </w:r>
          </w:p>
          <w:p w:rsidR="00A903CD" w:rsidRDefault="00D023BA" w:rsidP="00D023BA">
            <w:pPr>
              <w:pStyle w:val="ListParagraph"/>
              <w:numPr>
                <w:ilvl w:val="0"/>
                <w:numId w:val="1"/>
              </w:numPr>
            </w:pPr>
            <w:r>
              <w:t>Научить</w:t>
            </w:r>
            <w:r w:rsidR="00A903CD">
              <w:t xml:space="preserve"> том</w:t>
            </w:r>
            <w:r>
              <w:t>у</w:t>
            </w:r>
            <w:r w:rsidR="00A903CD">
              <w:t>, что уже в подростковом возрасте можно иметь полноценные отношения с Богом</w:t>
            </w:r>
          </w:p>
          <w:p w:rsidR="00D023BA" w:rsidRDefault="00D023BA" w:rsidP="00D023BA">
            <w:pPr>
              <w:pStyle w:val="ListParagraph"/>
              <w:numPr>
                <w:ilvl w:val="0"/>
                <w:numId w:val="1"/>
              </w:numPr>
            </w:pPr>
            <w:r>
              <w:t>На примере Давида преподать учение о покаянии как пути к Богу</w:t>
            </w:r>
          </w:p>
          <w:p w:rsidR="00D023BA" w:rsidRDefault="00D023BA" w:rsidP="00D023BA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Раскрыть принцип Божией оценки человека по его сердцу</w:t>
            </w:r>
          </w:p>
          <w:p w:rsidR="00D023BA" w:rsidRDefault="00D023BA" w:rsidP="00D023BA">
            <w:pPr>
              <w:pStyle w:val="ListParagraph"/>
              <w:numPr>
                <w:ilvl w:val="0"/>
                <w:numId w:val="1"/>
              </w:numPr>
            </w:pPr>
            <w:r>
              <w:t>Дать урок о духовной победе через упование на Господа</w:t>
            </w:r>
          </w:p>
          <w:p w:rsidR="00D023BA" w:rsidRDefault="00D023BA" w:rsidP="00D023BA">
            <w:pPr>
              <w:pStyle w:val="ListParagraph"/>
              <w:numPr>
                <w:ilvl w:val="0"/>
                <w:numId w:val="1"/>
              </w:numPr>
            </w:pPr>
            <w:r>
              <w:t>Наставить в принципах христианской дружбы</w:t>
            </w:r>
          </w:p>
          <w:p w:rsidR="00D023BA" w:rsidRDefault="00D023BA" w:rsidP="00D023BA">
            <w:pPr>
              <w:pStyle w:val="ListParagraph"/>
              <w:numPr>
                <w:ilvl w:val="0"/>
                <w:numId w:val="1"/>
              </w:numPr>
            </w:pPr>
            <w:r>
              <w:t>Показать, к каким благословениям приводит следование за Господом с юных лет</w:t>
            </w:r>
          </w:p>
          <w:p w:rsidR="00D023BA" w:rsidRDefault="00D023BA" w:rsidP="00D023BA">
            <w:pPr>
              <w:pStyle w:val="ListParagraph"/>
              <w:numPr>
                <w:ilvl w:val="0"/>
                <w:numId w:val="1"/>
              </w:numPr>
            </w:pPr>
            <w:r>
              <w:t>Знать содержание 1 Царств - 2 Пар.9 (исключая 3 Царств 12 - 4 Царств 25)</w:t>
            </w:r>
          </w:p>
          <w:p w:rsidR="00D023BA" w:rsidRDefault="00D023BA" w:rsidP="00AC0815"/>
          <w:p w:rsidR="00A903CD" w:rsidRDefault="00A903CD" w:rsidP="00AC0815"/>
          <w:p w:rsidR="00A903CD" w:rsidRPr="00A903CD" w:rsidRDefault="00A903CD" w:rsidP="00AC0815"/>
        </w:tc>
        <w:tc>
          <w:tcPr>
            <w:tcW w:w="4786" w:type="dxa"/>
          </w:tcPr>
          <w:p w:rsidR="00AC0815" w:rsidRDefault="00AC0815" w:rsidP="00AC0815"/>
        </w:tc>
      </w:tr>
    </w:tbl>
    <w:p w:rsidR="00AC0815" w:rsidRPr="00AC0815" w:rsidRDefault="00AC0815" w:rsidP="00AC0815"/>
    <w:sectPr w:rsidR="00AC0815" w:rsidRPr="00AC0815" w:rsidSect="00EA17C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B016D"/>
    <w:multiLevelType w:val="hybridMultilevel"/>
    <w:tmpl w:val="AE9C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characterSpacingControl w:val="doNotCompress"/>
  <w:compat/>
  <w:rsids>
    <w:rsidRoot w:val="00A903CD"/>
    <w:rsid w:val="00002EB1"/>
    <w:rsid w:val="00011893"/>
    <w:rsid w:val="00021103"/>
    <w:rsid w:val="00021F8F"/>
    <w:rsid w:val="000232E4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C789E"/>
    <w:rsid w:val="002D2228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20C1"/>
    <w:rsid w:val="004D409D"/>
    <w:rsid w:val="004D5914"/>
    <w:rsid w:val="004E28F0"/>
    <w:rsid w:val="004E2A74"/>
    <w:rsid w:val="004E4886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17E96"/>
    <w:rsid w:val="0052356A"/>
    <w:rsid w:val="00525467"/>
    <w:rsid w:val="00525632"/>
    <w:rsid w:val="005416C6"/>
    <w:rsid w:val="00542399"/>
    <w:rsid w:val="00543412"/>
    <w:rsid w:val="00555C1D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68FF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5711C"/>
    <w:rsid w:val="00A716B3"/>
    <w:rsid w:val="00A903CD"/>
    <w:rsid w:val="00A91077"/>
    <w:rsid w:val="00A93150"/>
    <w:rsid w:val="00AA267C"/>
    <w:rsid w:val="00AA6FC3"/>
    <w:rsid w:val="00AA7F4F"/>
    <w:rsid w:val="00AB21A1"/>
    <w:rsid w:val="00AB6E5C"/>
    <w:rsid w:val="00AC01E4"/>
    <w:rsid w:val="00AC0815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DFF"/>
    <w:rsid w:val="00C328EC"/>
    <w:rsid w:val="00C377D8"/>
    <w:rsid w:val="00C46DC6"/>
    <w:rsid w:val="00C55CF6"/>
    <w:rsid w:val="00C6155B"/>
    <w:rsid w:val="00C633E2"/>
    <w:rsid w:val="00C75878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2669"/>
    <w:rsid w:val="00CE47B0"/>
    <w:rsid w:val="00CF2ED9"/>
    <w:rsid w:val="00CF6276"/>
    <w:rsid w:val="00D023BA"/>
    <w:rsid w:val="00D1187F"/>
    <w:rsid w:val="00D13AD4"/>
    <w:rsid w:val="00D20563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6CE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AC08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3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08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C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C0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0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02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5305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5708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1;&#1071;%20&#1044;&#1045;&#1058;&#1057;&#1050;&#1054;&#1049;%20&#1055;&#1056;&#1054;&#1043;&#1056;&#1040;&#1052;&#1052;&#1067;\&#1080;&#1090;&#1086;&#1075;%20&#1088;&#1072;&#1073;&#1086;&#1095;&#1072;&#1103;\09%20&#1075;&#1086;&#1076;\semes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semestr</Template>
  <TotalTime>25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2012-08-23T19:31:00Z</dcterms:created>
  <dcterms:modified xsi:type="dcterms:W3CDTF">2012-08-23T21:31:00Z</dcterms:modified>
</cp:coreProperties>
</file>